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5" w:rsidRDefault="001815FA" w:rsidP="003661CD">
      <w:pPr>
        <w:ind w:firstLineChars="50" w:firstLine="361"/>
        <w:rPr>
          <w:rFonts w:eastAsia="楷体" w:hint="eastAsia"/>
          <w:b/>
          <w:spacing w:val="140"/>
          <w:sz w:val="44"/>
          <w:szCs w:val="44"/>
        </w:rPr>
      </w:pPr>
      <w:r w:rsidRPr="003661CD">
        <w:rPr>
          <w:rFonts w:eastAsia="楷体" w:hint="eastAsia"/>
          <w:b/>
          <w:spacing w:val="140"/>
          <w:sz w:val="44"/>
          <w:szCs w:val="44"/>
        </w:rPr>
        <w:t>校</w:t>
      </w:r>
      <w:r w:rsidR="00324901" w:rsidRPr="003661CD">
        <w:rPr>
          <w:rFonts w:eastAsia="楷体" w:hint="eastAsia"/>
          <w:b/>
          <w:spacing w:val="140"/>
          <w:sz w:val="44"/>
          <w:szCs w:val="44"/>
        </w:rPr>
        <w:t>新闻宣传中心应聘</w:t>
      </w:r>
      <w:r w:rsidR="00115292" w:rsidRPr="003661CD">
        <w:rPr>
          <w:rFonts w:eastAsia="楷体" w:hint="eastAsia"/>
          <w:b/>
          <w:spacing w:val="140"/>
          <w:sz w:val="44"/>
          <w:szCs w:val="44"/>
        </w:rPr>
        <w:t>简历</w:t>
      </w:r>
    </w:p>
    <w:p w:rsidR="003661CD" w:rsidRPr="003661CD" w:rsidRDefault="003661CD" w:rsidP="003661CD">
      <w:pPr>
        <w:ind w:firstLineChars="50" w:firstLine="361"/>
        <w:rPr>
          <w:rFonts w:eastAsia="楷体"/>
          <w:b/>
          <w:spacing w:val="140"/>
          <w:sz w:val="44"/>
          <w:szCs w:val="44"/>
        </w:rPr>
      </w:pPr>
    </w:p>
    <w:p w:rsidR="00807DB2" w:rsidRDefault="00807DB2">
      <w:pPr>
        <w:jc w:val="center"/>
        <w:rPr>
          <w:rFonts w:eastAsia="楷体"/>
          <w:b/>
          <w:spacing w:val="140"/>
          <w:sz w:val="18"/>
        </w:rPr>
      </w:pPr>
    </w:p>
    <w:tbl>
      <w:tblPr>
        <w:tblW w:w="96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559"/>
        <w:gridCol w:w="1701"/>
        <w:gridCol w:w="2127"/>
        <w:gridCol w:w="1888"/>
      </w:tblGrid>
      <w:tr w:rsidR="00101260" w:rsidTr="00CA4D2D">
        <w:trPr>
          <w:cantSplit/>
          <w:trHeight w:val="700"/>
        </w:trPr>
        <w:tc>
          <w:tcPr>
            <w:tcW w:w="2410" w:type="dxa"/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01260" w:rsidRPr="003661CD" w:rsidRDefault="001012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7" w:type="dxa"/>
            <w:vAlign w:val="center"/>
          </w:tcPr>
          <w:p w:rsidR="00101260" w:rsidRDefault="00101260"/>
        </w:tc>
        <w:tc>
          <w:tcPr>
            <w:tcW w:w="1888" w:type="dxa"/>
            <w:vMerge w:val="restart"/>
            <w:vAlign w:val="center"/>
          </w:tcPr>
          <w:p w:rsidR="00101260" w:rsidRDefault="00101260" w:rsidP="00E27919">
            <w:pPr>
              <w:jc w:val="center"/>
            </w:pPr>
            <w:r>
              <w:rPr>
                <w:rFonts w:hint="eastAsia"/>
              </w:rPr>
              <w:t>照片粘贴处</w:t>
            </w:r>
          </w:p>
        </w:tc>
      </w:tr>
      <w:tr w:rsidR="00101260" w:rsidTr="00CA4D2D">
        <w:trPr>
          <w:cantSplit/>
          <w:trHeight w:val="700"/>
        </w:trPr>
        <w:tc>
          <w:tcPr>
            <w:tcW w:w="2410" w:type="dxa"/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苑区</w:t>
            </w:r>
          </w:p>
        </w:tc>
        <w:tc>
          <w:tcPr>
            <w:tcW w:w="1559" w:type="dxa"/>
            <w:vAlign w:val="center"/>
          </w:tcPr>
          <w:p w:rsidR="00101260" w:rsidRPr="003661CD" w:rsidRDefault="001012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27" w:type="dxa"/>
            <w:vAlign w:val="center"/>
          </w:tcPr>
          <w:p w:rsidR="00101260" w:rsidRDefault="00101260"/>
        </w:tc>
        <w:tc>
          <w:tcPr>
            <w:tcW w:w="1888" w:type="dxa"/>
            <w:vMerge/>
            <w:vAlign w:val="center"/>
          </w:tcPr>
          <w:p w:rsidR="00101260" w:rsidRDefault="00101260"/>
        </w:tc>
      </w:tr>
      <w:tr w:rsidR="00101260" w:rsidTr="009A63F6">
        <w:trPr>
          <w:cantSplit/>
          <w:trHeight w:val="864"/>
        </w:trPr>
        <w:tc>
          <w:tcPr>
            <w:tcW w:w="2410" w:type="dxa"/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260" w:rsidRPr="003661CD" w:rsidRDefault="001012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应聘部门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01260" w:rsidRDefault="00101260">
            <w:pPr>
              <w:jc w:val="left"/>
            </w:pPr>
          </w:p>
        </w:tc>
        <w:tc>
          <w:tcPr>
            <w:tcW w:w="1888" w:type="dxa"/>
            <w:vMerge/>
            <w:vAlign w:val="center"/>
          </w:tcPr>
          <w:p w:rsidR="00101260" w:rsidRDefault="00101260"/>
        </w:tc>
      </w:tr>
      <w:tr w:rsidR="00101260" w:rsidTr="00101260">
        <w:trPr>
          <w:cantSplit/>
          <w:trHeight w:val="706"/>
        </w:trPr>
        <w:tc>
          <w:tcPr>
            <w:tcW w:w="2410" w:type="dxa"/>
            <w:vAlign w:val="center"/>
          </w:tcPr>
          <w:p w:rsidR="00101260" w:rsidRPr="003661CD" w:rsidRDefault="00101260" w:rsidP="00E27919">
            <w:pPr>
              <w:jc w:val="center"/>
              <w:rPr>
                <w:sz w:val="28"/>
                <w:szCs w:val="28"/>
              </w:rPr>
            </w:pPr>
            <w:r w:rsidRPr="003661CD">
              <w:rPr>
                <w:sz w:val="28"/>
                <w:szCs w:val="28"/>
              </w:rPr>
              <w:t>QQ</w:t>
            </w:r>
            <w:r w:rsidRPr="003661CD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1260" w:rsidRPr="003661CD" w:rsidRDefault="001012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61CD" w:rsidRDefault="00101260">
            <w:pPr>
              <w:jc w:val="center"/>
              <w:rPr>
                <w:rFonts w:hint="eastAsia"/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是否服从</w:t>
            </w:r>
          </w:p>
          <w:p w:rsidR="00101260" w:rsidRPr="003661CD" w:rsidRDefault="00101260">
            <w:pPr>
              <w:jc w:val="center"/>
              <w:rPr>
                <w:sz w:val="28"/>
                <w:szCs w:val="28"/>
              </w:rPr>
            </w:pPr>
            <w:r w:rsidRPr="003661CD">
              <w:rPr>
                <w:rFonts w:hint="eastAsia"/>
                <w:sz w:val="28"/>
                <w:szCs w:val="28"/>
              </w:rPr>
              <w:t>调</w:t>
            </w:r>
            <w:r w:rsidRPr="003661CD">
              <w:rPr>
                <w:rFonts w:hint="eastAsia"/>
                <w:sz w:val="28"/>
                <w:szCs w:val="28"/>
              </w:rPr>
              <w:t xml:space="preserve">    </w:t>
            </w:r>
            <w:r w:rsidRPr="003661CD">
              <w:rPr>
                <w:rFonts w:hint="eastAsia"/>
                <w:sz w:val="28"/>
                <w:szCs w:val="28"/>
              </w:rPr>
              <w:t>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01260" w:rsidRDefault="00101260">
            <w:pPr>
              <w:jc w:val="left"/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101260" w:rsidRDefault="00101260"/>
        </w:tc>
      </w:tr>
      <w:tr w:rsidR="00CA4D2D" w:rsidTr="00CA4D2D">
        <w:trPr>
          <w:trHeight w:val="1963"/>
        </w:trPr>
        <w:tc>
          <w:tcPr>
            <w:tcW w:w="2410" w:type="dxa"/>
            <w:vAlign w:val="center"/>
          </w:tcPr>
          <w:p w:rsidR="00CA4D2D" w:rsidRPr="00CA4D2D" w:rsidRDefault="00CA4D2D" w:rsidP="00DD6422">
            <w:pPr>
              <w:jc w:val="center"/>
              <w:rPr>
                <w:sz w:val="28"/>
                <w:szCs w:val="28"/>
              </w:rPr>
            </w:pPr>
            <w:r w:rsidRPr="00CA4D2D">
              <w:rPr>
                <w:rFonts w:hint="eastAsia"/>
                <w:sz w:val="28"/>
                <w:szCs w:val="28"/>
              </w:rPr>
              <w:t>个人评价（优缺点</w:t>
            </w:r>
            <w:r w:rsidR="00185314">
              <w:rPr>
                <w:rFonts w:hint="eastAsia"/>
                <w:sz w:val="28"/>
                <w:szCs w:val="28"/>
              </w:rPr>
              <w:t>、技能</w:t>
            </w:r>
            <w:r w:rsidRPr="00CA4D2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275" w:type="dxa"/>
            <w:gridSpan w:val="4"/>
          </w:tcPr>
          <w:p w:rsidR="00CA4D2D" w:rsidRDefault="00CA4D2D">
            <w:r>
              <w:t xml:space="preserve"> </w:t>
            </w:r>
          </w:p>
        </w:tc>
      </w:tr>
      <w:tr w:rsidR="00CA4D2D" w:rsidTr="00CA4D2D">
        <w:trPr>
          <w:trHeight w:val="2701"/>
        </w:trPr>
        <w:tc>
          <w:tcPr>
            <w:tcW w:w="2410" w:type="dxa"/>
            <w:vAlign w:val="center"/>
          </w:tcPr>
          <w:p w:rsidR="00CA4D2D" w:rsidRDefault="00CA4D2D">
            <w:pPr>
              <w:jc w:val="center"/>
            </w:pPr>
            <w:r w:rsidRPr="00CA4D2D">
              <w:rPr>
                <w:rFonts w:hint="eastAsia"/>
                <w:sz w:val="28"/>
              </w:rPr>
              <w:t>个人学生工作或社会实践经历、获奖情况</w:t>
            </w:r>
          </w:p>
        </w:tc>
        <w:tc>
          <w:tcPr>
            <w:tcW w:w="7275" w:type="dxa"/>
            <w:gridSpan w:val="4"/>
            <w:vAlign w:val="center"/>
          </w:tcPr>
          <w:p w:rsidR="00CA4D2D" w:rsidRPr="00CA4D2D" w:rsidRDefault="00CA4D2D"/>
        </w:tc>
      </w:tr>
      <w:tr w:rsidR="00CA4D2D" w:rsidTr="00CA4D2D">
        <w:trPr>
          <w:trHeight w:val="2244"/>
        </w:trPr>
        <w:tc>
          <w:tcPr>
            <w:tcW w:w="2410" w:type="dxa"/>
            <w:vAlign w:val="center"/>
          </w:tcPr>
          <w:p w:rsidR="00CA4D2D" w:rsidRPr="00CA4D2D" w:rsidRDefault="00CA4D2D">
            <w:pPr>
              <w:jc w:val="center"/>
              <w:rPr>
                <w:sz w:val="28"/>
              </w:rPr>
            </w:pPr>
            <w:r w:rsidRPr="00CA4D2D">
              <w:rPr>
                <w:rFonts w:hint="eastAsia"/>
                <w:sz w:val="28"/>
              </w:rPr>
              <w:t>所选部门</w:t>
            </w:r>
          </w:p>
          <w:p w:rsidR="00CA4D2D" w:rsidRDefault="00CA4D2D">
            <w:pPr>
              <w:jc w:val="center"/>
            </w:pPr>
            <w:r w:rsidRPr="00CA4D2D">
              <w:rPr>
                <w:rFonts w:hint="eastAsia"/>
                <w:sz w:val="28"/>
              </w:rPr>
              <w:t>及你对它的构想</w:t>
            </w:r>
          </w:p>
        </w:tc>
        <w:tc>
          <w:tcPr>
            <w:tcW w:w="7275" w:type="dxa"/>
            <w:gridSpan w:val="4"/>
            <w:vAlign w:val="center"/>
          </w:tcPr>
          <w:p w:rsidR="00CA4D2D" w:rsidRDefault="00CA4D2D"/>
        </w:tc>
      </w:tr>
      <w:tr w:rsidR="00CA4D2D" w:rsidTr="0001160F">
        <w:trPr>
          <w:trHeight w:val="1978"/>
        </w:trPr>
        <w:tc>
          <w:tcPr>
            <w:tcW w:w="2410" w:type="dxa"/>
            <w:vAlign w:val="center"/>
          </w:tcPr>
          <w:p w:rsidR="00CA4D2D" w:rsidRPr="00CA4D2D" w:rsidRDefault="00CA4D2D" w:rsidP="003661CD">
            <w:pPr>
              <w:jc w:val="center"/>
              <w:rPr>
                <w:sz w:val="28"/>
                <w:szCs w:val="28"/>
              </w:rPr>
            </w:pPr>
            <w:r w:rsidRPr="00CA4D2D">
              <w:rPr>
                <w:rFonts w:hint="eastAsia"/>
                <w:sz w:val="28"/>
                <w:szCs w:val="28"/>
              </w:rPr>
              <w:t>期望</w:t>
            </w:r>
            <w:r>
              <w:rPr>
                <w:rFonts w:hint="eastAsia"/>
                <w:sz w:val="28"/>
                <w:szCs w:val="28"/>
              </w:rPr>
              <w:t>在部门中有什么样的收获</w:t>
            </w:r>
          </w:p>
        </w:tc>
        <w:tc>
          <w:tcPr>
            <w:tcW w:w="7275" w:type="dxa"/>
            <w:gridSpan w:val="4"/>
            <w:vAlign w:val="center"/>
          </w:tcPr>
          <w:p w:rsidR="00CA4D2D" w:rsidRDefault="00CA4D2D"/>
        </w:tc>
      </w:tr>
    </w:tbl>
    <w:p w:rsidR="00807DB2" w:rsidRPr="0001160F" w:rsidRDefault="00807DB2">
      <w:bookmarkStart w:id="0" w:name="_GoBack"/>
      <w:bookmarkEnd w:id="0"/>
    </w:p>
    <w:sectPr w:rsidR="00807DB2" w:rsidRPr="0001160F" w:rsidSect="00DD6422">
      <w:headerReference w:type="even" r:id="rId7"/>
      <w:headerReference w:type="default" r:id="rId8"/>
      <w:headerReference w:type="firs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F8" w:rsidRDefault="00F37FF8" w:rsidP="000752AB">
      <w:r>
        <w:separator/>
      </w:r>
    </w:p>
  </w:endnote>
  <w:endnote w:type="continuationSeparator" w:id="0">
    <w:p w:rsidR="00F37FF8" w:rsidRDefault="00F37FF8" w:rsidP="0007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F8" w:rsidRDefault="00F37FF8" w:rsidP="000752AB">
      <w:r>
        <w:separator/>
      </w:r>
    </w:p>
  </w:footnote>
  <w:footnote w:type="continuationSeparator" w:id="0">
    <w:p w:rsidR="00F37FF8" w:rsidRDefault="00F37FF8" w:rsidP="0007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AB" w:rsidRDefault="00E025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7385" o:spid="_x0000_s2060" type="#_x0000_t75" style="position:absolute;left:0;text-align:left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QQ图片2017061614410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AB" w:rsidRDefault="00E025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7386" o:spid="_x0000_s2061" type="#_x0000_t75" style="position:absolute;left:0;text-align:left;margin-left:0;margin-top:0;width:415.55pt;height:415.55pt;z-index:-251656192;mso-position-horizontal:center;mso-position-horizontal-relative:margin;mso-position-vertical:center;mso-position-vertical-relative:margin" o:allowincell="f">
          <v:imagedata r:id="rId1" o:title="QQ图片2017061614410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AB" w:rsidRDefault="00E025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7384" o:spid="_x0000_s2059" type="#_x0000_t75" style="position:absolute;left:0;text-align:left;margin-left:0;margin-top:0;width:415.55pt;height:415.55pt;z-index:-251658240;mso-position-horizontal:center;mso-position-horizontal-relative:margin;mso-position-vertical:center;mso-position-vertical-relative:margin" o:allowincell="f">
          <v:imagedata r:id="rId1" o:title="QQ图片2017061614410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4185"/>
    <w:rsid w:val="0001160F"/>
    <w:rsid w:val="000752AB"/>
    <w:rsid w:val="000F3610"/>
    <w:rsid w:val="00101260"/>
    <w:rsid w:val="00115292"/>
    <w:rsid w:val="001815FA"/>
    <w:rsid w:val="00185314"/>
    <w:rsid w:val="002D0E82"/>
    <w:rsid w:val="002D64BE"/>
    <w:rsid w:val="00324901"/>
    <w:rsid w:val="003661CD"/>
    <w:rsid w:val="0056051A"/>
    <w:rsid w:val="005979F5"/>
    <w:rsid w:val="005A7BBE"/>
    <w:rsid w:val="006A7E3A"/>
    <w:rsid w:val="006E4185"/>
    <w:rsid w:val="00807DB2"/>
    <w:rsid w:val="00912562"/>
    <w:rsid w:val="00971708"/>
    <w:rsid w:val="00A13F87"/>
    <w:rsid w:val="00B9721E"/>
    <w:rsid w:val="00CA4D2D"/>
    <w:rsid w:val="00D03BD2"/>
    <w:rsid w:val="00DD6422"/>
    <w:rsid w:val="00E02540"/>
    <w:rsid w:val="00E27919"/>
    <w:rsid w:val="00F37FF8"/>
    <w:rsid w:val="00F4653E"/>
    <w:rsid w:val="00FD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52AB"/>
    <w:rPr>
      <w:kern w:val="2"/>
      <w:sz w:val="18"/>
      <w:szCs w:val="18"/>
    </w:rPr>
  </w:style>
  <w:style w:type="paragraph" w:styleId="a4">
    <w:name w:val="footer"/>
    <w:basedOn w:val="a"/>
    <w:link w:val="Char0"/>
    <w:rsid w:val="0007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52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Q\AppData\Roaming\Microsoft\Templates\&#31616;&#21382;-6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CB40-E0B0-4187-834D-33E5E36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简历-6.dot</Template>
  <TotalTime>44</TotalTime>
  <Pages>1</Pages>
  <Words>21</Words>
  <Characters>121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KSQ</dc:creator>
  <cp:lastModifiedBy>Administrator</cp:lastModifiedBy>
  <cp:revision>9</cp:revision>
  <dcterms:created xsi:type="dcterms:W3CDTF">2016-08-21T04:35:00Z</dcterms:created>
  <dcterms:modified xsi:type="dcterms:W3CDTF">2017-08-23T03:31:00Z</dcterms:modified>
  <cp:category>简历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TC011209462052</vt:lpwstr>
  </property>
</Properties>
</file>